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0F64" w14:textId="77777777" w:rsidR="005C3BC0" w:rsidRDefault="005C3BC0" w:rsidP="00A10FBB"/>
    <w:p w14:paraId="19EF7DD8" w14:textId="77777777" w:rsidR="008A3582" w:rsidRDefault="008A3582" w:rsidP="00A10FBB"/>
    <w:p w14:paraId="653F04B2" w14:textId="34DD1761" w:rsidR="00770B20" w:rsidRPr="00CA7C88" w:rsidRDefault="00A543CB" w:rsidP="00B02632">
      <w:pPr>
        <w:rPr>
          <w:b/>
          <w:i/>
        </w:rPr>
      </w:pPr>
      <w:r>
        <w:tab/>
      </w:r>
    </w:p>
    <w:p w14:paraId="61A8FD7B" w14:textId="77777777" w:rsidR="00397906" w:rsidRDefault="00397906" w:rsidP="00397906">
      <w:pPr>
        <w:rPr>
          <w:b/>
          <w:sz w:val="36"/>
          <w:szCs w:val="36"/>
        </w:rPr>
      </w:pPr>
      <w:r>
        <w:tab/>
      </w:r>
      <w:r>
        <w:rPr>
          <w:b/>
          <w:sz w:val="36"/>
          <w:szCs w:val="36"/>
        </w:rPr>
        <w:t xml:space="preserve">RENCONTRE </w:t>
      </w:r>
      <w:r>
        <w:rPr>
          <w:b/>
          <w:sz w:val="48"/>
          <w:szCs w:val="48"/>
        </w:rPr>
        <w:t>SENIORS</w:t>
      </w:r>
      <w:r>
        <w:rPr>
          <w:b/>
          <w:sz w:val="36"/>
          <w:szCs w:val="36"/>
        </w:rPr>
        <w:t xml:space="preserve"> DU DEUXIEME MARDI DU MOIS</w:t>
      </w:r>
    </w:p>
    <w:p w14:paraId="2B113918" w14:textId="77777777" w:rsidR="00397906" w:rsidRDefault="00397906" w:rsidP="00397906">
      <w:pPr>
        <w:rPr>
          <w:b/>
          <w:sz w:val="36"/>
          <w:szCs w:val="36"/>
        </w:rPr>
      </w:pPr>
    </w:p>
    <w:p w14:paraId="4EC8064A" w14:textId="77777777" w:rsidR="00397906" w:rsidRDefault="00397906" w:rsidP="00397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Sur le Golf de MAZAMET LA BAROUGE</w:t>
      </w:r>
    </w:p>
    <w:p w14:paraId="6AA6240A" w14:textId="77777777" w:rsidR="00397906" w:rsidRDefault="00397906" w:rsidP="00397906"/>
    <w:p w14:paraId="02C187B3" w14:textId="77777777" w:rsidR="00397906" w:rsidRDefault="00397906" w:rsidP="00397906">
      <w:pPr>
        <w:rPr>
          <w:sz w:val="28"/>
          <w:szCs w:val="28"/>
        </w:rPr>
      </w:pPr>
      <w:r>
        <w:rPr>
          <w:sz w:val="28"/>
          <w:szCs w:val="28"/>
        </w:rPr>
        <w:t>-Tous les deuxièmes mardis du mois une rencontre séniors sera organisée selon une formule qui associera 2 joueurs (</w:t>
      </w:r>
      <w:proofErr w:type="spellStart"/>
      <w:r>
        <w:rPr>
          <w:sz w:val="28"/>
          <w:szCs w:val="28"/>
        </w:rPr>
        <w:t>scamble</w:t>
      </w:r>
      <w:proofErr w:type="spellEnd"/>
      <w:r>
        <w:rPr>
          <w:sz w:val="28"/>
          <w:szCs w:val="28"/>
        </w:rPr>
        <w:t xml:space="preserve"> à 2, 4 balles meilleure balle, </w:t>
      </w:r>
      <w:proofErr w:type="spellStart"/>
      <w:r>
        <w:rPr>
          <w:sz w:val="28"/>
          <w:szCs w:val="28"/>
        </w:rPr>
        <w:t>greensome</w:t>
      </w:r>
      <w:proofErr w:type="spellEnd"/>
      <w:r>
        <w:rPr>
          <w:sz w:val="28"/>
          <w:szCs w:val="28"/>
        </w:rPr>
        <w:t xml:space="preserve">, foursome,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 …) </w:t>
      </w:r>
    </w:p>
    <w:p w14:paraId="557F9F5D" w14:textId="77777777" w:rsidR="00397906" w:rsidRDefault="00397906" w:rsidP="00397906">
      <w:pPr>
        <w:rPr>
          <w:sz w:val="28"/>
          <w:szCs w:val="28"/>
        </w:rPr>
      </w:pPr>
    </w:p>
    <w:p w14:paraId="1C119B9D" w14:textId="77777777" w:rsidR="00397906" w:rsidRDefault="00397906" w:rsidP="00397906">
      <w:pPr>
        <w:rPr>
          <w:sz w:val="28"/>
          <w:szCs w:val="28"/>
        </w:rPr>
      </w:pPr>
      <w:r>
        <w:rPr>
          <w:sz w:val="28"/>
          <w:szCs w:val="28"/>
        </w:rPr>
        <w:t>-La somme des handicaps des deux joueurs devra être égale ou supérieur à 20</w:t>
      </w:r>
    </w:p>
    <w:p w14:paraId="6A8BA4EF" w14:textId="77777777" w:rsidR="00397906" w:rsidRDefault="00397906" w:rsidP="00397906">
      <w:pPr>
        <w:rPr>
          <w:sz w:val="28"/>
          <w:szCs w:val="28"/>
        </w:rPr>
      </w:pPr>
    </w:p>
    <w:p w14:paraId="0A4348EF" w14:textId="77777777" w:rsidR="00397906" w:rsidRDefault="00397906" w:rsidP="00397906">
      <w:pPr>
        <w:rPr>
          <w:sz w:val="28"/>
          <w:szCs w:val="28"/>
        </w:rPr>
      </w:pPr>
      <w:r>
        <w:rPr>
          <w:sz w:val="28"/>
          <w:szCs w:val="28"/>
        </w:rPr>
        <w:t>-Des parties de 4 joueurs prendront donc le départ</w:t>
      </w:r>
    </w:p>
    <w:p w14:paraId="52519FB6" w14:textId="77777777" w:rsidR="00397906" w:rsidRDefault="00397906" w:rsidP="00397906">
      <w:pPr>
        <w:rPr>
          <w:sz w:val="28"/>
          <w:szCs w:val="28"/>
        </w:rPr>
      </w:pPr>
    </w:p>
    <w:p w14:paraId="2068ED60" w14:textId="77777777" w:rsidR="00397906" w:rsidRDefault="00397906" w:rsidP="00397906">
      <w:pPr>
        <w:rPr>
          <w:sz w:val="28"/>
          <w:szCs w:val="28"/>
        </w:rPr>
      </w:pPr>
      <w:r>
        <w:rPr>
          <w:sz w:val="28"/>
          <w:szCs w:val="28"/>
        </w:rPr>
        <w:t>-Départs en shot gun en général à 9 heures</w:t>
      </w:r>
    </w:p>
    <w:p w14:paraId="746730B2" w14:textId="77777777" w:rsidR="00397906" w:rsidRDefault="00397906" w:rsidP="00397906">
      <w:pPr>
        <w:rPr>
          <w:sz w:val="28"/>
          <w:szCs w:val="28"/>
        </w:rPr>
      </w:pPr>
    </w:p>
    <w:p w14:paraId="35C41F0A" w14:textId="77777777" w:rsidR="00397906" w:rsidRDefault="00397906" w:rsidP="00397906">
      <w:pPr>
        <w:rPr>
          <w:sz w:val="28"/>
          <w:szCs w:val="28"/>
        </w:rPr>
      </w:pPr>
      <w:r>
        <w:rPr>
          <w:sz w:val="28"/>
          <w:szCs w:val="28"/>
        </w:rPr>
        <w:t xml:space="preserve">Les rencontres sont ouvertes à tous les joueurs et joueuses séniors du club de La </w:t>
      </w:r>
      <w:proofErr w:type="spellStart"/>
      <w:r>
        <w:rPr>
          <w:sz w:val="28"/>
          <w:szCs w:val="28"/>
        </w:rPr>
        <w:t>Barouge</w:t>
      </w:r>
      <w:proofErr w:type="spellEnd"/>
      <w:r>
        <w:rPr>
          <w:sz w:val="28"/>
          <w:szCs w:val="28"/>
        </w:rPr>
        <w:t xml:space="preserve"> et aussi des clubs d’Albi Lasbordes, Castres, </w:t>
      </w:r>
      <w:proofErr w:type="spellStart"/>
      <w:proofErr w:type="gramStart"/>
      <w:r>
        <w:rPr>
          <w:sz w:val="28"/>
          <w:szCs w:val="28"/>
        </w:rPr>
        <w:t>Carcassonne,Fiac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Lamalou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Palmola</w:t>
      </w:r>
      <w:proofErr w:type="spellEnd"/>
      <w:r>
        <w:rPr>
          <w:sz w:val="28"/>
          <w:szCs w:val="28"/>
        </w:rPr>
        <w:t>.</w:t>
      </w:r>
    </w:p>
    <w:p w14:paraId="3FE79E92" w14:textId="77777777" w:rsidR="00397906" w:rsidRDefault="00397906" w:rsidP="00397906">
      <w:pPr>
        <w:rPr>
          <w:sz w:val="28"/>
          <w:szCs w:val="28"/>
        </w:rPr>
      </w:pPr>
      <w:r>
        <w:rPr>
          <w:sz w:val="28"/>
          <w:szCs w:val="28"/>
        </w:rPr>
        <w:t xml:space="preserve">Il s’agit avant tout de pouvoir se rencontrer en partageant une partie amicale de golf suivie pour ceux qui le </w:t>
      </w:r>
      <w:proofErr w:type="gramStart"/>
      <w:r>
        <w:rPr>
          <w:sz w:val="28"/>
          <w:szCs w:val="28"/>
        </w:rPr>
        <w:t>désirent  d’un</w:t>
      </w:r>
      <w:proofErr w:type="gramEnd"/>
      <w:r>
        <w:rPr>
          <w:sz w:val="28"/>
          <w:szCs w:val="28"/>
        </w:rPr>
        <w:t xml:space="preserve"> repas.</w:t>
      </w:r>
    </w:p>
    <w:p w14:paraId="33BB1C02" w14:textId="77777777" w:rsidR="00397906" w:rsidRDefault="00397906" w:rsidP="00397906">
      <w:pPr>
        <w:rPr>
          <w:sz w:val="28"/>
          <w:szCs w:val="28"/>
        </w:rPr>
      </w:pPr>
    </w:p>
    <w:p w14:paraId="2C2E51D1" w14:textId="77777777" w:rsidR="00397906" w:rsidRDefault="00397906" w:rsidP="0039790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Les conditions d’inscriptions sont les suivantes :</w:t>
      </w:r>
    </w:p>
    <w:p w14:paraId="080597A5" w14:textId="77777777" w:rsidR="00397906" w:rsidRDefault="00397906" w:rsidP="00397906">
      <w:pPr>
        <w:jc w:val="center"/>
        <w:rPr>
          <w:b/>
          <w:i/>
          <w:sz w:val="32"/>
          <w:szCs w:val="32"/>
          <w:u w:val="single"/>
        </w:rPr>
      </w:pPr>
    </w:p>
    <w:p w14:paraId="59974AD0" w14:textId="77777777" w:rsidR="00397906" w:rsidRDefault="00397906" w:rsidP="003979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Pour les joueurs membre de La </w:t>
      </w:r>
      <w:proofErr w:type="spellStart"/>
      <w:r>
        <w:rPr>
          <w:b/>
          <w:sz w:val="28"/>
          <w:szCs w:val="28"/>
        </w:rPr>
        <w:t>Barouge</w:t>
      </w:r>
      <w:proofErr w:type="spellEnd"/>
    </w:p>
    <w:p w14:paraId="1C1DFE68" w14:textId="77777777" w:rsidR="00397906" w:rsidRDefault="00397906" w:rsidP="00397906">
      <w:pPr>
        <w:rPr>
          <w:b/>
          <w:sz w:val="28"/>
          <w:szCs w:val="28"/>
        </w:rPr>
      </w:pPr>
    </w:p>
    <w:p w14:paraId="45B5A463" w14:textId="77777777" w:rsidR="00397906" w:rsidRDefault="00397906" w:rsidP="00397906">
      <w:pPr>
        <w:rPr>
          <w:sz w:val="28"/>
          <w:szCs w:val="28"/>
        </w:rPr>
      </w:pPr>
      <w:r>
        <w:rPr>
          <w:sz w:val="28"/>
          <w:szCs w:val="28"/>
        </w:rPr>
        <w:t>-Participation à la dotation et entrée cartes de score = 5,00€</w:t>
      </w:r>
    </w:p>
    <w:p w14:paraId="6470442D" w14:textId="77777777" w:rsidR="00397906" w:rsidRDefault="00397906" w:rsidP="00397906">
      <w:pPr>
        <w:rPr>
          <w:sz w:val="28"/>
          <w:szCs w:val="28"/>
        </w:rPr>
      </w:pPr>
      <w:r>
        <w:rPr>
          <w:sz w:val="28"/>
          <w:szCs w:val="28"/>
        </w:rPr>
        <w:t>-Repas = 25,00€ (entrée, plat, dessert, vin, café)</w:t>
      </w:r>
    </w:p>
    <w:p w14:paraId="41F466DD" w14:textId="77777777" w:rsidR="00397906" w:rsidRDefault="00397906" w:rsidP="00397906">
      <w:pPr>
        <w:rPr>
          <w:sz w:val="28"/>
          <w:szCs w:val="28"/>
        </w:rPr>
      </w:pPr>
    </w:p>
    <w:p w14:paraId="581AF111" w14:textId="77777777" w:rsidR="00397906" w:rsidRDefault="00397906" w:rsidP="0039790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Pour les joueurs autres clubs</w:t>
      </w:r>
    </w:p>
    <w:p w14:paraId="1C9F0FA4" w14:textId="77777777" w:rsidR="00397906" w:rsidRDefault="00397906" w:rsidP="00397906">
      <w:pPr>
        <w:rPr>
          <w:b/>
          <w:sz w:val="28"/>
          <w:szCs w:val="28"/>
        </w:rPr>
      </w:pPr>
    </w:p>
    <w:p w14:paraId="1D27C0BA" w14:textId="77777777" w:rsidR="00397906" w:rsidRDefault="00397906" w:rsidP="00397906">
      <w:pPr>
        <w:rPr>
          <w:sz w:val="28"/>
          <w:szCs w:val="28"/>
        </w:rPr>
      </w:pPr>
      <w:r>
        <w:rPr>
          <w:sz w:val="28"/>
          <w:szCs w:val="28"/>
        </w:rPr>
        <w:t xml:space="preserve">-Green </w:t>
      </w:r>
      <w:proofErr w:type="spellStart"/>
      <w:r>
        <w:rPr>
          <w:sz w:val="28"/>
          <w:szCs w:val="28"/>
        </w:rPr>
        <w:t>Fee</w:t>
      </w:r>
      <w:proofErr w:type="spellEnd"/>
      <w:r>
        <w:rPr>
          <w:sz w:val="28"/>
          <w:szCs w:val="28"/>
        </w:rPr>
        <w:t xml:space="preserve"> = 30,00€ + 5,00€ (participation à la dotation)</w:t>
      </w:r>
    </w:p>
    <w:p w14:paraId="19195140" w14:textId="77777777" w:rsidR="00397906" w:rsidRDefault="00397906" w:rsidP="00397906">
      <w:pPr>
        <w:rPr>
          <w:sz w:val="28"/>
          <w:szCs w:val="28"/>
        </w:rPr>
      </w:pPr>
      <w:r>
        <w:rPr>
          <w:sz w:val="28"/>
          <w:szCs w:val="28"/>
        </w:rPr>
        <w:t>-Repas = 25,00€ (entrée, plat, dessert, vin, café)</w:t>
      </w:r>
    </w:p>
    <w:p w14:paraId="7B4EC822" w14:textId="77777777" w:rsidR="00397906" w:rsidRDefault="00397906" w:rsidP="00397906">
      <w:pPr>
        <w:rPr>
          <w:sz w:val="28"/>
          <w:szCs w:val="28"/>
        </w:rPr>
      </w:pPr>
      <w:r>
        <w:rPr>
          <w:sz w:val="28"/>
          <w:szCs w:val="28"/>
        </w:rPr>
        <w:t xml:space="preserve">Remise des prix pendant le dessert </w:t>
      </w:r>
    </w:p>
    <w:p w14:paraId="1860AFEC" w14:textId="77777777" w:rsidR="00397906" w:rsidRDefault="00397906" w:rsidP="00397906">
      <w:pPr>
        <w:rPr>
          <w:sz w:val="28"/>
          <w:szCs w:val="28"/>
        </w:rPr>
      </w:pPr>
    </w:p>
    <w:p w14:paraId="13BB8D88" w14:textId="28CD529B" w:rsidR="00D26A18" w:rsidRPr="00397906" w:rsidRDefault="00397906" w:rsidP="00B80CAB">
      <w:pPr>
        <w:rPr>
          <w:b/>
          <w:i/>
        </w:rPr>
      </w:pPr>
      <w:r>
        <w:rPr>
          <w:b/>
          <w:i/>
          <w:sz w:val="28"/>
          <w:szCs w:val="28"/>
        </w:rPr>
        <w:t>Les joueurs désirants participer à ces rencontres devront s’inscrire 48h à l’avance sur la feuille éditée pour l’occasion et épinglée au tableau d’affichage de leur club</w:t>
      </w:r>
    </w:p>
    <w:sectPr w:rsidR="00D26A18" w:rsidRPr="00397906" w:rsidSect="00202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78B4" w14:textId="77777777" w:rsidR="00BD3D83" w:rsidRDefault="00BD3D83" w:rsidP="005A706B">
      <w:r>
        <w:separator/>
      </w:r>
    </w:p>
  </w:endnote>
  <w:endnote w:type="continuationSeparator" w:id="0">
    <w:p w14:paraId="7F1306C2" w14:textId="77777777" w:rsidR="00BD3D83" w:rsidRDefault="00BD3D83" w:rsidP="005A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777E" w14:textId="77777777" w:rsidR="008B400D" w:rsidRDefault="008B40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0C60" w14:textId="77777777" w:rsidR="00C97FCA" w:rsidRPr="00CD013F" w:rsidRDefault="005A706B" w:rsidP="00C97FCA">
    <w:pPr>
      <w:pStyle w:val="Pieddepage"/>
      <w:jc w:val="center"/>
      <w:rPr>
        <w:i/>
        <w:color w:val="000000" w:themeColor="text1"/>
      </w:rPr>
    </w:pPr>
    <w:r w:rsidRPr="00CD013F">
      <w:rPr>
        <w:i/>
        <w:color w:val="000000" w:themeColor="text1"/>
      </w:rPr>
      <w:t>ASSOCIATION SPORTIVE GOLF DE LA</w:t>
    </w:r>
    <w:r w:rsidR="008036B9" w:rsidRPr="00CD013F">
      <w:rPr>
        <w:i/>
        <w:color w:val="000000" w:themeColor="text1"/>
      </w:rPr>
      <w:t xml:space="preserve"> </w:t>
    </w:r>
    <w:r w:rsidRPr="00CD013F">
      <w:rPr>
        <w:i/>
        <w:color w:val="000000" w:themeColor="text1"/>
      </w:rPr>
      <w:t>BAROUGE</w:t>
    </w:r>
    <w:r w:rsidR="00C97FCA" w:rsidRPr="00CD013F">
      <w:rPr>
        <w:i/>
        <w:color w:val="000000" w:themeColor="text1"/>
      </w:rPr>
      <w:t xml:space="preserve"> </w:t>
    </w:r>
  </w:p>
  <w:p w14:paraId="717DBDF3" w14:textId="77777777" w:rsidR="0009696B" w:rsidRPr="00CD013F" w:rsidRDefault="0029127F" w:rsidP="00C97FCA">
    <w:pPr>
      <w:pStyle w:val="Pieddepage"/>
      <w:jc w:val="center"/>
      <w:rPr>
        <w:i/>
        <w:color w:val="000000" w:themeColor="text1"/>
      </w:rPr>
    </w:pPr>
    <w:r>
      <w:rPr>
        <w:i/>
        <w:color w:val="000000" w:themeColor="text1"/>
      </w:rPr>
      <w:t xml:space="preserve">665 Route du Golf de </w:t>
    </w:r>
    <w:r w:rsidR="00C97FCA" w:rsidRPr="00CD013F">
      <w:rPr>
        <w:i/>
        <w:color w:val="000000" w:themeColor="text1"/>
      </w:rPr>
      <w:t>LA BAROUGE</w:t>
    </w:r>
  </w:p>
  <w:p w14:paraId="7FED15E0" w14:textId="77777777" w:rsidR="00C97FCA" w:rsidRPr="00CD013F" w:rsidRDefault="00C97FCA" w:rsidP="00C97FCA">
    <w:pPr>
      <w:pStyle w:val="Pieddepage"/>
      <w:jc w:val="center"/>
      <w:rPr>
        <w:i/>
        <w:color w:val="000000" w:themeColor="text1"/>
      </w:rPr>
    </w:pPr>
    <w:r w:rsidRPr="00CD013F">
      <w:rPr>
        <w:i/>
        <w:color w:val="000000" w:themeColor="text1"/>
      </w:rPr>
      <w:t xml:space="preserve"> 81660 PONT DE L’ARN </w:t>
    </w:r>
  </w:p>
  <w:p w14:paraId="456D234B" w14:textId="2555CB26" w:rsidR="008B005D" w:rsidRDefault="00CD013F" w:rsidP="008E3B96">
    <w:pPr>
      <w:pStyle w:val="Pieddepage"/>
      <w:jc w:val="center"/>
      <w:rPr>
        <w:i/>
        <w:color w:val="000000" w:themeColor="text1"/>
      </w:rPr>
    </w:pPr>
    <w:r w:rsidRPr="00CD013F">
      <w:rPr>
        <w:i/>
        <w:color w:val="000000" w:themeColor="text1"/>
      </w:rPr>
      <w:t xml:space="preserve">Tél. </w:t>
    </w:r>
    <w:r w:rsidR="00C97FCA" w:rsidRPr="00CD013F">
      <w:rPr>
        <w:i/>
        <w:color w:val="000000" w:themeColor="text1"/>
      </w:rPr>
      <w:t>05</w:t>
    </w:r>
    <w:r w:rsidRPr="00CD013F">
      <w:rPr>
        <w:i/>
        <w:color w:val="000000" w:themeColor="text1"/>
      </w:rPr>
      <w:t xml:space="preserve"> </w:t>
    </w:r>
    <w:r w:rsidR="00C97FCA" w:rsidRPr="00CD013F">
      <w:rPr>
        <w:i/>
        <w:color w:val="000000" w:themeColor="text1"/>
      </w:rPr>
      <w:t>63</w:t>
    </w:r>
    <w:r w:rsidRPr="00CD013F">
      <w:rPr>
        <w:i/>
        <w:color w:val="000000" w:themeColor="text1"/>
      </w:rPr>
      <w:t xml:space="preserve"> </w:t>
    </w:r>
    <w:r w:rsidR="00C97FCA" w:rsidRPr="00CD013F">
      <w:rPr>
        <w:i/>
        <w:color w:val="000000" w:themeColor="text1"/>
      </w:rPr>
      <w:t>61</w:t>
    </w:r>
    <w:r w:rsidRPr="00CD013F">
      <w:rPr>
        <w:i/>
        <w:color w:val="000000" w:themeColor="text1"/>
      </w:rPr>
      <w:t xml:space="preserve"> </w:t>
    </w:r>
    <w:r w:rsidR="00C97FCA" w:rsidRPr="00CD013F">
      <w:rPr>
        <w:i/>
        <w:color w:val="000000" w:themeColor="text1"/>
      </w:rPr>
      <w:t>06</w:t>
    </w:r>
    <w:r w:rsidRPr="00CD013F">
      <w:rPr>
        <w:i/>
        <w:color w:val="000000" w:themeColor="text1"/>
      </w:rPr>
      <w:t xml:space="preserve"> </w:t>
    </w:r>
    <w:r w:rsidR="00C97FCA" w:rsidRPr="00CD013F">
      <w:rPr>
        <w:i/>
        <w:color w:val="000000" w:themeColor="text1"/>
      </w:rPr>
      <w:t xml:space="preserve">72 </w:t>
    </w:r>
    <w:r w:rsidR="008B400D">
      <w:rPr>
        <w:i/>
        <w:color w:val="000000" w:themeColor="text1"/>
      </w:rPr>
      <w:t>–</w:t>
    </w:r>
    <w:r w:rsidR="00C97FCA" w:rsidRPr="00CD013F">
      <w:rPr>
        <w:i/>
        <w:color w:val="000000" w:themeColor="text1"/>
      </w:rPr>
      <w:t xml:space="preserve"> </w:t>
    </w:r>
    <w:r w:rsidR="008B400D">
      <w:rPr>
        <w:i/>
        <w:color w:val="000000" w:themeColor="text1"/>
      </w:rPr>
      <w:t>labarouge@golmazamet.fr</w:t>
    </w:r>
    <w:r w:rsidR="00C97FCA" w:rsidRPr="00CD013F">
      <w:rPr>
        <w:i/>
        <w:color w:val="000000" w:themeColor="text1"/>
      </w:rPr>
      <w:t xml:space="preserve"> </w:t>
    </w:r>
    <w:r w:rsidR="00950BFD" w:rsidRPr="00CD013F">
      <w:rPr>
        <w:i/>
        <w:color w:val="000000" w:themeColor="text1"/>
      </w:rPr>
      <w:t>-</w:t>
    </w:r>
    <w:r w:rsidR="00C97FCA" w:rsidRPr="00CD013F">
      <w:rPr>
        <w:i/>
        <w:color w:val="000000" w:themeColor="text1"/>
      </w:rPr>
      <w:t xml:space="preserve"> </w:t>
    </w:r>
    <w:hyperlink r:id="rId1" w:history="1">
      <w:r w:rsidR="008B400D" w:rsidRPr="002658D1">
        <w:rPr>
          <w:rStyle w:val="Lienhypertexte"/>
          <w:i/>
        </w:rPr>
        <w:t>www.golfmazamet.fr</w:t>
      </w:r>
    </w:hyperlink>
    <w:r w:rsidR="008E3B96">
      <w:rPr>
        <w:i/>
        <w:color w:val="000000" w:themeColor="text1"/>
      </w:rPr>
      <w:t xml:space="preserve"> </w:t>
    </w:r>
  </w:p>
  <w:p w14:paraId="06EFC3E6" w14:textId="2EC32251" w:rsidR="00C97FCA" w:rsidRPr="00CD013F" w:rsidRDefault="006B6E5D" w:rsidP="008E3B96">
    <w:pPr>
      <w:pStyle w:val="Pieddepage"/>
      <w:jc w:val="center"/>
      <w:rPr>
        <w:i/>
        <w:color w:val="000000" w:themeColor="text1"/>
      </w:rPr>
    </w:pPr>
    <w:r>
      <w:rPr>
        <w:i/>
        <w:color w:val="000000" w:themeColor="text1"/>
      </w:rPr>
      <w:t>Faceboo</w:t>
    </w:r>
    <w:r w:rsidR="008B005D">
      <w:rPr>
        <w:i/>
        <w:color w:val="000000" w:themeColor="text1"/>
      </w:rPr>
      <w:t xml:space="preserve">k : Golf Club de La </w:t>
    </w:r>
    <w:proofErr w:type="spellStart"/>
    <w:r w:rsidR="008B005D">
      <w:rPr>
        <w:i/>
        <w:color w:val="000000" w:themeColor="text1"/>
      </w:rPr>
      <w:t>Barouge</w:t>
    </w:r>
    <w:proofErr w:type="spellEnd"/>
    <w:r w:rsidR="008E3B96">
      <w:rPr>
        <w:i/>
        <w:color w:val="000000" w:themeColor="text1"/>
      </w:rPr>
      <w:t xml:space="preserve"> </w:t>
    </w:r>
    <w:r w:rsidR="008B005D">
      <w:rPr>
        <w:i/>
        <w:color w:val="000000" w:themeColor="text1"/>
      </w:rPr>
      <w:t>-</w:t>
    </w:r>
    <w:r w:rsidR="008E3B96">
      <w:rPr>
        <w:i/>
        <w:color w:val="000000" w:themeColor="text1"/>
      </w:rPr>
      <w:t xml:space="preserve"> Instagra</w:t>
    </w:r>
    <w:r w:rsidR="008B005D">
      <w:rPr>
        <w:i/>
        <w:color w:val="000000" w:themeColor="text1"/>
      </w:rPr>
      <w:t xml:space="preserve">m : </w:t>
    </w:r>
    <w:proofErr w:type="spellStart"/>
    <w:r w:rsidR="008B005D">
      <w:rPr>
        <w:i/>
        <w:color w:val="000000" w:themeColor="text1"/>
      </w:rPr>
      <w:t>golfmazamet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34A0" w14:textId="77777777" w:rsidR="008B400D" w:rsidRDefault="008B40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4AA9" w14:textId="77777777" w:rsidR="00BD3D83" w:rsidRDefault="00BD3D83" w:rsidP="005A706B">
      <w:r>
        <w:separator/>
      </w:r>
    </w:p>
  </w:footnote>
  <w:footnote w:type="continuationSeparator" w:id="0">
    <w:p w14:paraId="7AF5AC69" w14:textId="77777777" w:rsidR="00BD3D83" w:rsidRDefault="00BD3D83" w:rsidP="005A7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0583" w14:textId="77777777" w:rsidR="008B400D" w:rsidRDefault="008B40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8CA2" w14:textId="77777777" w:rsidR="003B6215" w:rsidRDefault="00DD3ADD" w:rsidP="004267B3">
    <w:pPr>
      <w:spacing w:line="264" w:lineRule="auto"/>
      <w:ind w:left="2124"/>
      <w:rPr>
        <w:color w:val="4472C4" w:themeColor="accent1"/>
        <w:sz w:val="20"/>
        <w:szCs w:val="20"/>
      </w:rPr>
    </w:pPr>
    <w:r>
      <w:rPr>
        <w:color w:val="4472C4" w:themeColor="accent1"/>
        <w:sz w:val="20"/>
        <w:szCs w:val="20"/>
      </w:rPr>
      <w:t xml:space="preserve">        </w:t>
    </w:r>
    <w:r w:rsidR="00CA4D3E">
      <w:rPr>
        <w:noProof/>
        <w:lang w:eastAsia="fr-FR"/>
      </w:rPr>
      <w:drawing>
        <wp:inline distT="0" distB="0" distL="0" distR="0" wp14:anchorId="7574D673" wp14:editId="1E53FE7A">
          <wp:extent cx="3417888" cy="786114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0764" cy="798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4D3E" w:rsidRPr="00CA4D3E">
      <w:rPr>
        <w:color w:val="4472C4" w:themeColor="accent1"/>
        <w:sz w:val="20"/>
        <w:szCs w:val="20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0FAF" w14:textId="77777777" w:rsidR="008B400D" w:rsidRDefault="008B40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C67D6"/>
    <w:multiLevelType w:val="hybridMultilevel"/>
    <w:tmpl w:val="C47C42A4"/>
    <w:lvl w:ilvl="0" w:tplc="004A4EFE">
      <w:start w:val="17"/>
      <w:numFmt w:val="bullet"/>
      <w:lvlText w:val="-"/>
      <w:lvlJc w:val="left"/>
      <w:pPr>
        <w:ind w:left="1065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1B47F7F"/>
    <w:multiLevelType w:val="hybridMultilevel"/>
    <w:tmpl w:val="DB583A3A"/>
    <w:lvl w:ilvl="0" w:tplc="EDC09D16">
      <w:start w:val="4"/>
      <w:numFmt w:val="bullet"/>
      <w:lvlText w:val="-"/>
      <w:lvlJc w:val="left"/>
      <w:pPr>
        <w:ind w:left="1065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7F"/>
    <w:rsid w:val="00015909"/>
    <w:rsid w:val="00061BBE"/>
    <w:rsid w:val="0009696B"/>
    <w:rsid w:val="000C7665"/>
    <w:rsid w:val="000D29B8"/>
    <w:rsid w:val="000D40F2"/>
    <w:rsid w:val="001046E8"/>
    <w:rsid w:val="00145443"/>
    <w:rsid w:val="001F1A1D"/>
    <w:rsid w:val="002027F4"/>
    <w:rsid w:val="0024763E"/>
    <w:rsid w:val="0029127F"/>
    <w:rsid w:val="002A2048"/>
    <w:rsid w:val="002A2FF8"/>
    <w:rsid w:val="002C3992"/>
    <w:rsid w:val="00311C57"/>
    <w:rsid w:val="00397906"/>
    <w:rsid w:val="003B6215"/>
    <w:rsid w:val="003C4C3E"/>
    <w:rsid w:val="003F1889"/>
    <w:rsid w:val="004267B3"/>
    <w:rsid w:val="00454164"/>
    <w:rsid w:val="0047549C"/>
    <w:rsid w:val="004D0FF0"/>
    <w:rsid w:val="004D63A8"/>
    <w:rsid w:val="005058E0"/>
    <w:rsid w:val="00552CB7"/>
    <w:rsid w:val="005A706B"/>
    <w:rsid w:val="005B6DDC"/>
    <w:rsid w:val="005C3BC0"/>
    <w:rsid w:val="005C3DAE"/>
    <w:rsid w:val="005C5D0C"/>
    <w:rsid w:val="0064073D"/>
    <w:rsid w:val="00643D43"/>
    <w:rsid w:val="006736ED"/>
    <w:rsid w:val="006921FF"/>
    <w:rsid w:val="006B20E3"/>
    <w:rsid w:val="006B6E5D"/>
    <w:rsid w:val="006C276E"/>
    <w:rsid w:val="006D0B10"/>
    <w:rsid w:val="007101FE"/>
    <w:rsid w:val="0074705A"/>
    <w:rsid w:val="00770B20"/>
    <w:rsid w:val="0078201C"/>
    <w:rsid w:val="00783E1C"/>
    <w:rsid w:val="007B4074"/>
    <w:rsid w:val="007D09E0"/>
    <w:rsid w:val="007D4E3B"/>
    <w:rsid w:val="008024A9"/>
    <w:rsid w:val="008036B9"/>
    <w:rsid w:val="00805160"/>
    <w:rsid w:val="008364EB"/>
    <w:rsid w:val="008857E2"/>
    <w:rsid w:val="008921D4"/>
    <w:rsid w:val="008978DA"/>
    <w:rsid w:val="008A3582"/>
    <w:rsid w:val="008B005D"/>
    <w:rsid w:val="008B400D"/>
    <w:rsid w:val="008C4366"/>
    <w:rsid w:val="008E244E"/>
    <w:rsid w:val="008E3B96"/>
    <w:rsid w:val="009165AB"/>
    <w:rsid w:val="0094460A"/>
    <w:rsid w:val="00950BFD"/>
    <w:rsid w:val="00965D23"/>
    <w:rsid w:val="009702F9"/>
    <w:rsid w:val="00980691"/>
    <w:rsid w:val="009D6965"/>
    <w:rsid w:val="00A10FBB"/>
    <w:rsid w:val="00A13DA0"/>
    <w:rsid w:val="00A23E1A"/>
    <w:rsid w:val="00A543CB"/>
    <w:rsid w:val="00A75F78"/>
    <w:rsid w:val="00A9007B"/>
    <w:rsid w:val="00AD4CAB"/>
    <w:rsid w:val="00AF43E6"/>
    <w:rsid w:val="00B02632"/>
    <w:rsid w:val="00B072BC"/>
    <w:rsid w:val="00B12930"/>
    <w:rsid w:val="00B137E7"/>
    <w:rsid w:val="00B80537"/>
    <w:rsid w:val="00B80CAB"/>
    <w:rsid w:val="00BA66F9"/>
    <w:rsid w:val="00BB3949"/>
    <w:rsid w:val="00BD3D83"/>
    <w:rsid w:val="00C5732A"/>
    <w:rsid w:val="00C60005"/>
    <w:rsid w:val="00C97FCA"/>
    <w:rsid w:val="00CA4D3E"/>
    <w:rsid w:val="00CD013F"/>
    <w:rsid w:val="00D26A18"/>
    <w:rsid w:val="00D2794F"/>
    <w:rsid w:val="00D3599A"/>
    <w:rsid w:val="00D93830"/>
    <w:rsid w:val="00DD3ADD"/>
    <w:rsid w:val="00DD6C8B"/>
    <w:rsid w:val="00DE4E11"/>
    <w:rsid w:val="00F12E1E"/>
    <w:rsid w:val="00F167FC"/>
    <w:rsid w:val="00F7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AD342"/>
  <w15:docId w15:val="{356EBFF8-F9D0-4506-BF29-3857248E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D23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70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706B"/>
  </w:style>
  <w:style w:type="paragraph" w:styleId="Pieddepage">
    <w:name w:val="footer"/>
    <w:basedOn w:val="Normal"/>
    <w:link w:val="PieddepageCar"/>
    <w:uiPriority w:val="99"/>
    <w:unhideWhenUsed/>
    <w:rsid w:val="005A70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706B"/>
  </w:style>
  <w:style w:type="character" w:styleId="Lienhypertexte">
    <w:name w:val="Hyperlink"/>
    <w:basedOn w:val="Policepardfaut"/>
    <w:uiPriority w:val="99"/>
    <w:unhideWhenUsed/>
    <w:rsid w:val="00C97FC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97FC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36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6B9"/>
    <w:rPr>
      <w:rFonts w:ascii="Segoe UI" w:hAnsi="Segoe UI" w:cs="Segoe UI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E3B9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F43E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B4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2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lfmazamet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f%20de%20Mazamet\Desktop\ADMINISTRATIF\EN%20TE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 TETE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 de Mazamet</dc:creator>
  <cp:lastModifiedBy>Sandrine</cp:lastModifiedBy>
  <cp:revision>2</cp:revision>
  <cp:lastPrinted>2021-09-20T09:37:00Z</cp:lastPrinted>
  <dcterms:created xsi:type="dcterms:W3CDTF">2022-02-15T08:17:00Z</dcterms:created>
  <dcterms:modified xsi:type="dcterms:W3CDTF">2022-02-15T08:17:00Z</dcterms:modified>
</cp:coreProperties>
</file>